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40" w:lineRule="exact"/>
        <w:ind w:right="0"/>
        <w:jc w:val="both"/>
        <w:outlineLvl w:val="9"/>
        <w:rPr>
          <w:rFonts w:hint="eastAsia" w:ascii="黑体" w:hAns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40" w:lineRule="exact"/>
        <w:ind w:right="0"/>
        <w:jc w:val="center"/>
        <w:outlineLvl w:val="9"/>
        <w:rPr>
          <w:rFonts w:hint="eastAsia" w:ascii="黑体" w:hAns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202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sz w:val="30"/>
          <w:szCs w:val="30"/>
        </w:rPr>
        <w:t>年度宁波市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“</w:t>
      </w:r>
      <w:r>
        <w:rPr>
          <w:rFonts w:hint="eastAsia" w:ascii="黑体" w:hAnsi="黑体" w:eastAsia="黑体" w:cs="黑体"/>
          <w:sz w:val="30"/>
          <w:szCs w:val="30"/>
        </w:rPr>
        <w:t>专精特新”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中小</w:t>
      </w:r>
      <w:r>
        <w:rPr>
          <w:rFonts w:hint="eastAsia" w:ascii="黑体" w:hAnsi="黑体" w:eastAsia="黑体" w:cs="黑体"/>
          <w:sz w:val="30"/>
          <w:szCs w:val="30"/>
        </w:rPr>
        <w:t>企业公示名单</w:t>
      </w:r>
      <w:r>
        <w:rPr>
          <w:rFonts w:hint="eastAsia" w:ascii="黑体" w:hAns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val="en" w:eastAsia="zh-CN"/>
        </w:rPr>
        <w:t>（共</w:t>
      </w:r>
      <w:r>
        <w:rPr>
          <w:rFonts w:hint="eastAsia" w:ascii="黑体" w:hAns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val="en-US" w:eastAsia="zh-CN"/>
        </w:rPr>
        <w:t>676家）</w:t>
      </w:r>
    </w:p>
    <w:tbl>
      <w:tblPr>
        <w:tblStyle w:val="12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72"/>
        <w:gridCol w:w="6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宁波立华制药有限公司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浙江金网信息产业股份有限公司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宁波中天海德液压有限公司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宁波天河水生态科技股份有限公司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宁波众远新材料科技有限公司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宁波旷世智源工艺设计有限公司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宁波爱柯迪精密部件有限公司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宁波金科磁业有限公司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宁波市中迪工贸有限公司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宁波阿帕奇电器科技股份有限公司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宁波邻家网络科技有限公司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宁波博洋家纺集团有限公司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宁波中超机器有限公司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宁波尚泰电子有限公司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宁波圣珂工具有限公司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宁波方力科技股份有限公司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宁波南方塑料模具有限公司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宁波立腾音频科技有限公司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宁波市神光电炉有限公司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浙江动一新能源动力科技股份有限公司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宁波伊司达洁具有限公司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浙江杉工智能科技有限公司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宁波源盛磁业有限公司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宁波市广和洁具有限公司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宁波虎渡能源科技有限公司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浙江申跃信息科技有限公司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宁波三龙电气有限公司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宁波功成电气有限公司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宁波港普光电科技有限公司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宁波今山新材料有限公司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宁波伊司达环保机械股份有限公司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宁波市奇强精密冲件有限公司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宁波市海曙恒通车辆部件有限公司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宁波铭扬不锈钢管业有限公司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宁波鑫泰电气科技有限公司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浙江金大万翔环保技术有限公司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宁波思明汽车附件有限公司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恒昌（宁波）照明电器有限公司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宁波华勋清洁机械有限公司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宁波海泰科迈医疗器械有限公司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宁波骏腾发自动化设备有限公司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宁波华兴伟业电子科技开发有限公司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宁波腾隆户外用品有限公司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宁波产链数字科技有限公司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宁波市海曙莱富医疗科技有限公司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宁波浙鼎教育科技有限公司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宁波市海曙佳迪五金塑胶有限公司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宁波鲨鱼电子有限公司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宁波奥丞生物科技有限公司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浙江杭云网络科技有限公司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寰采星科技（宁波）有限公司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浙江网安信创电子技术有限公司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宁波珈禾整形专科医院有限公司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宁波科田磁业股份有限公司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宁波杰克龙精工有限公司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宁波弘泰水利信息科技有限公司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宁波格劳博智能工业有限公司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浙江净源膜科技股份有限公司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宁波市精诚科技股份有限公司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宁波井上华翔汽车零部件有限公司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宁波瑞能智慧科技股份有限公司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宁波瑞明电器有限公司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宁波市天基隆智控技术有限公司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宁波江北华盛医疗器械有限公司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宁波创启自动化科技有限公司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宁波美亚特精密传动部件有限公司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浙江上鑫生态建设有限公司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浙江金波减震器制造有限公司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宁波峰梅新能源汽车科技股份有限公司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宁波绿矾环保科技有限公司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宁波敏达智行汽车零部件有限公司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宁波友智机械科技有限公司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海生医疗科技（宁波）有限公司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宁波市安邦管业有限公司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宁波立新科技股份有限公司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蜂窝活性炭有限公司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宁波金山双鹿电池有限公司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宁波星巡智能科技有限公司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宁波天骄智能科技有限公司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宁波博肽生物技术有限公司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远望谷（宁波）文化科技有限公司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宁波双鹿新能源科技有限公司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浙江啟腾汽车部件科技有限公司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宁波贝克韦尔智能科技有限公司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宁波守正磁电有限公司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浙江捷创方舟数字技术有限公司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宁波激阳新能源有限公司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宁波喵走科技有限公司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宁波智能装备研究院有限公司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金丰（中国）机械工业有限公司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浙江时空智子大数据有限公司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浙江迈新科技股份有限公司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宁波吉品科技有限公司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宁波人健化学制药有限公司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宁波中鑫毛纺集团有限公司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宁波顺泽橡胶有限公司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宁波安力电子材料有限公司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宁波市镇海国创高压电器有限公司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宁波海山克尔铃密封件有限公司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宁波银球小型轴承有限公司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宁波市镇海金腾电器有限公司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浙江博旭新能源科技有限公司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浙江省易得融信软件有限公司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宁波汉商液压有限公司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浙江第元信息技术有限公司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宁波宏都电器有限公司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宁波康赛妮纺织品有限公司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宁波克泰液压有限公司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宁波锴立精密轴承有限公司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宁波富理电池材料科技有限公司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宁波金亿精密机械有限公司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宁波伟峰智能科技有限公司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宁波海越电器制造有限公司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宁波博时培林机械有限公司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华东能源环保股份有限公司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宁波甬华树脂有限公司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宁波市镇海锂安电子有限公司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宁波海信紧固件有限公司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宁波九荣环保科技有限公司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宁波复升新材料科技有限公司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宁波市镇海甬鼎紧固件制造有限公司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宁波卡派斯电子科技有限公司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九为（浙江）网络科技有限公司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宁波摩盛轴承有限公司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宁波市三伊智能科技有限公司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宁波奥崎仪表成套设备有限公司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宁波宁力高强度紧固件有限公司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宁波埃美柯水表有限公司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宁波田湖阀门科技有限公司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宁波理想汽车零部件有限公司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宁波愉阅网络科技有限公司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浙江蓝易思信息科技有限公司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宁波兴晟石油管件制造有限公司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宁波希磁电子科技有限公司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宁波耀升工具实业有限公司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宁波九龙机械制造有限公司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福机机械工业（宁波）有限公司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宁波夏拓智能科技有限公司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宁波富恩特工具有限公司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浙江科甬泰自动化科技有限公司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宁波深擎信息科技有限公司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宁波艾格玛机电科技有限公司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宁波萨科森工业科技有限公司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宁波明隆精密机械有限公司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宁波新鑫玻璃科技有限公司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浙江甬川聚嘉新材料科技有限公司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宁波卡利亚厨卫科技有限公司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宁波拜特测控技术股份有限公司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敏实汽车技术研发有限公司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浙江金瑞泓科技股份有限公司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宁波兴茂电子科技有限公司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盛道（中国）电气有限公司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宁波鸿裕工业有限公司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宁波韵声机芯制造有限公司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宁波鑫林模具科技有限公司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宁波敏实汽车零部件技术研发有限公司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宁波卓新通讯接插件有限公司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宁波科宁达工业有限公司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凯鑫管道科技有限公司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宁波市北仑海普汽配有限公司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宁波艾思科汽车音响通讯有限公司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宁波勋辉电器有限公司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宁波宝蒂塑胶阀门有限公司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宁波市北仑欣玉模具制造有限公司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宁波鑫达模具制造有限公司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宁波润轴科技有限公司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和卓喷嘴阀门系统（宁波）有限公司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宁波元辰新材料有限公司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宁波玉健医药有限公司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宁波海伯精工机械制造有限公司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宁波华辉磁业有限公司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宁波杰达模具机械有限公司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宁波东恩精密机械有限公司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宁波艾谱实业有限公司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宁波力隆机电股份有限公司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宁波景升明诚汽车科技股份有限公司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宁波纽康生物技术有限公司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宁波威瑞精密机械有限公司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宁波博技机械有限公司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浙江丰州精密制造有限公司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宁波登骐网络科技有限公司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宁波遵航汽车零部件有限公司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宁波大艾激光科技有限公司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宁波晶鑫电子材料有限公司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浙江易通特种基础工程股份有限公司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宁波华泰盛富聚合材料有限公司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宁波博威模具技术有限公司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蔷薇大树科技有限公司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兰洋（宁波）科技有限公司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宁波森泰新材料有限公司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宁波斯迈克制药有限公司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宁波赛富特电子有限公司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宁波雷奥自动化设备有限公司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宁波亿文特自动化科技有限公司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宁波甬龙机械有限公司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宁波日鼎电子科技有限公司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宁波时利和自动化科技有限公司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宁波立研智能科技有限公司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宁波欧朗光电科技有限公司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宁波紫藤信息科技有限公司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宁波北仑欧凡斯特精密机械有限公司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宁波市万林电子科技有限公司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宁波宏诺智能装备有限公司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宁波精磊机械有限公司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宁波志胜科技有限公司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宁波捷成轴业有限公司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宁波正凯机械有限公司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宁波鑫兆精密不锈钢有限公司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宁波德图科技有限公司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宁波银润汽车部件有限公司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宁波甬强科技有限公司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艾谱机电发展（宁波）有限公司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宁波市创捷自动化有限公司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宁波胜克换向器有限公司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宁波张翔模具塑料有限公司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宁波市海逸电气有限公司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宁波富美科技有限公司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宁波鑫盛达机械有限公司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宁波大正工业机器人技术有限公司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宁波利万新材料有限公司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宁波保税区海天智胜金属成型设备有限公司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宁波大红鹰药业股份有限公司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宁波恒力达科技有限公司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宁波市交通建设工程试验检测中心有限公司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宁波科星材料科技有限公司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宁波钱湖石油设备有限公司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威晟汽车科技（宁波）有限公司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中汽研汽车零部件检验中心(宁波)有限公司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宁波纬尚汽车零部件有限公司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宁波恒力汽配轴承有限公司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宁波市鸿博机械制造有限公司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宁波智光机电科技有限公司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浙江久婵物联科技有限公司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宁波荣智自动化科技有限公司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宁波英科特精工机械股份有限公司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宁波良业电器有限公司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宁波阳光和谱光电科技有限公司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宁波盛威箱柜有限公司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宁波德洲精密电子有限公司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浙江天尚元科技有限公司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宁波方力密封件有限公司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宁波天鑫金属软管有限公司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宁波华高信息科技有限公司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宁波韵升智能技术有限公司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宁波乾豪金属制品有限公司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宁波日月电线电缆制造有限公司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宁波伟隆港口机械有限公司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宁波永灵航空科技有限公司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博格华纳排放系统（宁波）有限公司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宁波精达五金制造有限公司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宁波安纳杰模塑科技有限公司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宁波用躬科技有限公司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浙江志诚软件有限公司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宁波知行物联科技有限公司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宁波祥瑞机械有限公司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宁波兴泰科技有限公司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宁波众心电子科技有限公司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宁波乔登电子科技有限公司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宁波泊人艾电子有限公司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浙江新寰科环保科技股份有限公司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宁波奥辰机械科技有限公司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宁波谷达机电有限公司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宁波西创尼克电子科技有限公司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宁波康迪普瑞模具技术有限公司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宁波宁帆信息科技有限公司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宁波富星轴业有限公司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宁波华仪宁创智能科技有限公司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浙江明鹏新能源科技有限公司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宁波志豪塑业有限公司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宁波新万保金融设备有限公司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宁波芯速联光电科技有限公司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宁波市亿嘉汽车电器有限公司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宁波久荣液压器材有限公司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诠航科技有限公司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宁波市鄞州宏波汽车零部件有限公司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宁波普锐明汽车零部件有限公司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盛吉盛（宁波）半导体科技有限公司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宁波沱沱河设计有限公司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宁波聚华光学科技有限公司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翌视科技（宁波）有限公司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宁波至晟机械制造有限公司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宁波精成电机有限公司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宁波市鄞州永佳电机工具有限公司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宁波亚升铸业有限公司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浙江云度新材料科技有限公司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宁波盈泰电气有限公司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宁波军鸽防务科技有限公司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宁波三顺机械设备科技有限公司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浙江宝兴智慧城市建设有限公司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宁波宫铁智能科技有限公司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宁波市法诺工业产品设计有限公司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宁波杰纳尔绑扎科技有限公司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宁波鑫海智造科技有限公司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宁波科莱恩新材料科技有限公司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唐鸿微迅新材料科技有限公司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中沐科技（浙江）有限公司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浙江知学网络科技有限公司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宁波市柏丽凯日用工艺品有限公司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浙江圣字管业股份有限公司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宁波海上鲜信息技术股份有限公司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宁波韦尔德斯凯勒智能科技有限公司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宁波欧贝特卫浴有限公司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宁波西尼液晶支架制造有限公司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宁波欧佩亚海洋工程装备有限公司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浙江拓华能源科技有限公司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宁波市亿森海烟道制造有限公司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宁波宇恒能源科技有限公司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宁波新邦科技股份有限公司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浙江强盛医用工程有限公司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宁波瑞凌新能源科技有限公司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浙江奥莱尔液压有限公司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宁波理工智能电网技术有限公司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宁波霍德智能科技有限公司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宁波市奉化博龙机械制造有限公司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宁波奉化精瑞钢球有限公司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宁波市埃美仪表制造有限公司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宁波悦威液压科技有限公司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宁波铼康光电有限公司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宁波一品生物技术有限公司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浙江中星光电子科技有限公司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宁波市万茂电器有限公司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宁波云弧科技有限公司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爱磁科技（宁波）有限公司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宁波东大神乐电工合金有限公司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浙江乔士智能工业股份有限公司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浙江欧伦泰防火设备有限公司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余姚泰速自动化科技有限公司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浙江松原汽车安全系统股份有限公司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宁波舜江汽车部件制造有限公司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余姚煜昌电器有限公司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宁波金羽桥照明科技有限公司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余姚舜宇智能光学技术有限公司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宁波明禾新能源科技有限公司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宁波耀泰电器有限公司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宁波舜宇红外技术有限公司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余姚大发化纤有限公司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基伟休闲用品有限公司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浙江和惠照明科技有限公司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宁波洽丰休闲用品有限公司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新尚品科技实业有限公司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宁波恒拓物联网有限公司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浙江舜仕汽车技术有限公司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浙江华高科建材有限公司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宁波润华全芯微电子设备有限公司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宁波世峻汽配科技有限公司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宁波晟泰照明科技有限公司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余姚市宏伟磁材科技有限公司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宁波正特光学电器有限公司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宁波正直科技有限公司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宁波威奇尔电子有限公司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余姚市爱迪升电镀科技有限公司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余姚市泰联照明电器有限公司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宁波健信机械有限公司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宁波杰曙窗饰制造有限公司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宁波林叶生物科技有限公司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宁波宜美日光精密制造有限公司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宁波凯旋消防器材有限公司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宁波世茂能源股份有限公司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余姚市永林机械科技有限公司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宁波欣润密封科技有限公司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宁波锐驰科技有限公司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宁波东润矿业有限公司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余姚唐文工具有限公司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宁波鑫星汽车部件有限公司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宁波泰格莱特灯具有限公司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宁波海际电器有限公司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浙江宏源灯具集团有限公司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宁波容合电线有限公司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宁波鸿科精密不锈钢有限公司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宁波舜田良源油嘴油泵有限公司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宁波永基精密科技有限公司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余姚市佳利叉车部件有限公司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宁波世裕五金电器有限公司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宁波潘易园林工具有限公司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浙江智壹格电器有限公司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宁波加凯汽车部件有限公司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宁波中科莱恩机器人有限公司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余姚市国亿电器有限公司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宁波华腾首研新材料有限公司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宁波宝贝第一母婴用品有限公司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宁波鲲鹏生物科技有限公司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宁波金泽新型建材有限公司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海神机器人科技有限公司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鑫高益医疗设备股份有限公司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宁波兴马油嘴油泵有限公司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宁波市汉鸣科技股份有限公司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宁波盛事达磁业有限公司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宁波煊华电器有限公司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宁波星煌光电有限公司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宁波奥邦喷雾器有限公司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余姚市中驰电器有限公司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宁波北野拖拉机制造有限公司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宁波达新半导体有限公司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宁波富达智能科技有限公司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宁波王龙科技股份有限公司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宁波盈瑞聚合科技有限公司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宁波力显智能科技有限公司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余姚市浙东给排水设备有限公司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宁波丞展汽车零部件有限公司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宁波安杰森精密机械制造有限公司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余姚市中盛电子科技有限公司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余姚市腾扬机械有限公司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余姚市普润净水设备有限公司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宁波中和衡器有限公司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浙江瀚普智慧科技有限公司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浙江宇达实业有限公司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宁波劳仕塑业科技有限公司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余姚风机总厂有限公司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宁波亿鑫诚电器有限公司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宁波路加医疗器械有限公司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宁波汉克斯供暖电器科技有限公司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宁波毅腾电器有限公司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余姚市林鼎传动有限公司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宁波弘泰包装新材料科技有限公司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余姚市振大塑胶有限公司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浙江朝华鼎冠能源科技有限公司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余姚市鑫和电池材料有限公司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浙江日昇环保科技有限公司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宁波泰睿思微电子有限公司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宁波杰士达工程塑模有限公司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宁波惠杰钢管制造有限公司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宁波蜗牛锻造有限公司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宁波环驰太平洋轴承有限公司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宁波奥德普电梯部件有限公司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宁波市创源光伏科技有限公司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浙江人和光伏科技有限公司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宁波慈北医疗器械有限公司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宁波波特气动元件有限公司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慈溪市长河三和金属壳体有限公司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宁波腾浪网络通信设备有限公司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宁波晨帆汽车附件有限公司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宁波四维尔工业有限责任公司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慈溪埃弗龙密封件有限公司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浙江索特重工科技有限公司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宁波市安信汽车零部件有限公司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浙江富迩佳电子科技有限公司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宁波中科科创新能源科技有限公司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宁波兴慈热动电器有限公司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慈溪市富运电器有限公司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宁波美钻机电有限公司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宁波华优汽车零部件有限公司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宁波卓尔汽车零部件有限公司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慈溪市伟达塑胶制品有限公司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慈溪飞诺斯电子科技有限公司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宁波博莱特光电科技股份有限公司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宁波金凯机床股份有限公司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浙江凯玛卫浴有限公司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宁波韩电通信科技有限公司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慈溪市腾辉汽车零部件有限公司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宁波好使特电器有限公司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慈溪市亚路车辆配件有限公司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宁波奥博尔电器有限公司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宁波瑞霖机械科技有限公司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宁波三钻工业有限公司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宁波诚泰汽车部件有限公司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慈溪市高新密封材料有限公司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慈溪市日兴电子有限公司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宁波会德丰铜业有限公司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宁波市聚梦智能科技有限公司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慈溪欣轮电器有限公司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慈溪市永力电动工具有限公司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慈溪市宜美佳铝业有限公司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宁波德萨电器制造有限公司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宁波鼎安电器有限公司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慈溪市寅升电器有限公司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宁波升瀚烟草机械有限公司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浙江鸿越铜业有限公司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浙江齐安信息科技有限公司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宁波中邦铝业有限公司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浙江科菱智能装备有限公司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宁波宏一电器有限公司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宁波浒江自控设备有限公司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宁波市新世纪轴承有限公司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宁波瑞隆新材料科技有限公司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宁波康虹电器有限公司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宁波格亿达光缆科技有限公司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慈溪万陇电器有限公司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宁波佳韵电子有限公司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宁波奥田电器有限公司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宁波瀚朗智能驱动科技股份有限公司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宁波聚龙环保科技有限公司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宁波亿迅电器有限公司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宁波圣誉传动科技有限公司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宁波市余交汽配科技有限公司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宁波隆盛硅业有限公司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宁波哲恺电器有限公司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慈溪市宏峰电梯配件有限公司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宁波九纵智能科技有限公司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慈溪市佳宝儿童用品有限公司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宁波斯佳电器有限公司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浙江豪环新材料有限公司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宁波龙图通讯科技有限公司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宁波市天菱机电有限公司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宁波市柏诺斯电器有限公司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宁波馨源电子有限公司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宁波高松技术有限公司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宁波市金象厨具有限公司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宁波圣兰特电子科技有限公司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慈溪市富力达自动化设备有限公司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慈溪市凯峰电子有限公司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宁波豪星车业有限公司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慈溪市科发电子有限公司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宁波轩畅电器有限公司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慈溪市兴发磁业科技有限公司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慈溪市龙山汽配有限公司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宁波万佳成电子实业有限公司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慈溪市中航精密机械设备制造有限公司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宁波天翔电器有限公司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宁波喜尔美厨房用品有限公司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浙江善力高科新材料有限公司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慈溪市荣丰电子实业有限公司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宁波航工智能装备有限公司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宁波四维尔汽车零部件有限公司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慈溪市悦达电子科技有限公司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宁波鑫健新材料科技有限公司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浙江蓝宝电器有限公司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宁波华成阀门有限公司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宁波斗士油压有限公司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华英伦科技（宁波）有限公司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宁波美琪工具有限公司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宁波永信汽车部件制造有限公司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伟成金属制品有限公司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宁海县大鹏模具塑料有限公司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宁海兴达旅游用品有限公司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宁波德科精密模塑有限公司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浙江雅颜生物科技有限公司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宁波博超模具有限公司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昱源宁海环保科技股份有限公司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宁波永信钢管有限公司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宁波双海机械制造有限公司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浙江海格威液压科技有限公司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宁海凯特立电器有限公司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浙江优逸科汽车部件有限公司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宁波市高格卫浴产品有限公司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宁波市益普乐模塑有限公司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宁海县现代模具有限公司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浙江盈峰光通信科技有限公司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宁波和鑫光电科技有限公司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山中合金（宁波）有限公司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宁波永成双海汽车部件股份有限公司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浙江双宇电子科技有限公司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宁波宏科汽车部件有限公司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宁波步来特电器有限公司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宁波永和电子有限公司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宁波宏德众悦科技股份有限公司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宁波能亮光电科技有限公司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法维莱科技（宁波）有限公司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宁波无边橡塑有限公司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宁波阿诺丹机械有限公司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宁波跃飞模具有限公司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宁海县赛跃金属制品有限公司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浙江锐新模具科技有限公司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宁海金辉模塑有限公司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宁波美亚达汽车部件制造有限公司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海通食品（宁海）有限公司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宁波国琅机器人科技有限公司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宁波世纪东港机械有限公司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宁海县振业汽车部件有限公司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宁波兴富工具有限公司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宁海县硕火电器有限公司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宁海强鑫五金制品有限公司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宁波奇亿金属有限公司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巨杰科技发展集团股份有限公司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宁波世裕金属制品有限公司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宁波捷豹振动控制系统有限公司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宁波长青藤日用品有限公司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浙江慧冠休闲用品有限公司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宁波锐星电机有限公司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宁波储力叉车有限公司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宁海县鹰峤电气有限公司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宁波峰亚电器有限公司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宁波九隆五金有限公司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宁波甲贝医药科技有限公司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宁波祥路中天新材料科技股份有限公司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艾美卫信生物药业（浙江）有限公司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中国机械总院集团宁波智能机床研究院有限公司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宁波劳伦斯表面技术有限公司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宁波顺声通讯设备有限公司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宁波宜阳宾霸纺织品有限公司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宁波诗兰姆汽车零部件有限公司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宁波高盛模具制造有限公司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宁波凯勒电气有限公司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象山德曼机械有限公司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宁波天安汽车零部件有限公司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宁波科镭汽车零部件有限公司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宁波能塑汽车部件有限公司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宁波立强机械有限公司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象山申达轿车配件有限公司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宁波凯利机械模具有限公司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宁波运生电气科技有限公司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宁波耐森电气科技有限公司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浙江金本汽车零部件有限公司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宁波卓艺家纺有限公司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宁波华翔汽车饰件有限公司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库柏（宁波）电气有限公司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宁波甬新东方电气有限公司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中汽研汽车检验中心（宁波）有限公司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宁波美科二氧化碳热泵技术有限公司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天立电机（宁波）有限公司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慈溪市大华电器有限公司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宁波誉立精密模具有限公司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宁波泰丰源电气有限公司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宁波隆德五金制造有限公司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宁波琳盛高分子材料有限公司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浙江佳明天和缘光伏科技有限公司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慈溪市三洋电子有限公司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宁波四维尔汽车智能科技有限公司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浙江世亚燃气阀门有限公司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宁波宏湾家纺制品有限公司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慈溪市三佩机械有限公司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宁波美志工具有限公司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宁波华科润生物科技有限公司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宁波太尔炊具有限公司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浙江金业汽车部件有限公司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浙江西文智能科技有限公司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宁波沪荣汽车部件有限公司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宁波长华布施螺子有限公司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宁波百年电器有限公司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宁波鑫鑫鑫寅电气有限公司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中电化合物半导体有限公司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宁波海歌电器有限公司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宁波博瀚工艺品有限公司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宁波市百孚车业有限公司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慈溪市兆丰电器有限公司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清纯半导体(宁波)有限公司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宁波实隆轴承有限公司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宁波柔创纳米科技有限公司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慈溪铭展工贸有限公司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宁波察微生物科技有限公司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宁波鼎声微电子科技有限公司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宁波爱科特生活电器有限公司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和利时卡优倍科技有限公司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宁波极望信息科技有限公司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浙江中一检测研究院股份有限公司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浙江埃科汽车技术服务有限公司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宁波万德高科智能科技有限公司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浙江谱麦科技有限公司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恒普（宁波）激光科技有限公司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浙江吉云教育科技集团有限公司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宁波中科信息技术应用研究院（宁波人工智能产业研究院）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浙江麦能网教育科技有限公司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宁波锂想电子有限公司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宁波和利时信息安全研究院有限公司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宁波里尔汽车技术有限公司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宁波美象信息科技有限公司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宁波宁变电力科技股份有限公司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宁波中一石化科技有限公司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宁波朗达工程科技有限公司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宁波英石信息技术有限公司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宁波盛普泰精密制管有限公司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宁波欣智信息科技有限公司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宁波莱盟机器人有限公司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宁波博登智能科技有限公司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宁波海大物联科技有限公司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浙江智加信息科技有限公司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宁波硕罗德机电设备有限公司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宁波麦思捷科技有限公司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浙江麦职教育科技有限公司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浙江云校家网络科技有限公司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宁波公众信息产业有限公司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宁波牛信网络科技有限公司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宁波小伏科技有限公司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宁波数益工联科技有限公司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宁波瀚晟传动技术有限公司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宁波视控汽车电子有限公司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宁波菊风系统软件有限公司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宁波技冠智能科技发展股份有限公司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宁波熙宁检测技术有限公司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宁波优诺姆机械有限公司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浙江川宁环保科技有限公司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甬港现代工程有限公司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（排名不分先后）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74" w:bottom="1814" w:left="1588" w:header="851" w:footer="102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F63A9"/>
    <w:rsid w:val="1C9F4669"/>
    <w:rsid w:val="285F3D3B"/>
    <w:rsid w:val="2DBF0D12"/>
    <w:rsid w:val="333D1166"/>
    <w:rsid w:val="37F80854"/>
    <w:rsid w:val="3EFB41F2"/>
    <w:rsid w:val="4DCD85BC"/>
    <w:rsid w:val="5BBF163E"/>
    <w:rsid w:val="5CEF87CB"/>
    <w:rsid w:val="5F3AFEAE"/>
    <w:rsid w:val="67DBCBF7"/>
    <w:rsid w:val="6E3FA14E"/>
    <w:rsid w:val="737D7CE5"/>
    <w:rsid w:val="73DF007C"/>
    <w:rsid w:val="73F32789"/>
    <w:rsid w:val="7AEC944A"/>
    <w:rsid w:val="7B9E3955"/>
    <w:rsid w:val="7C9F888B"/>
    <w:rsid w:val="7CFAA9BC"/>
    <w:rsid w:val="7E7F1BE7"/>
    <w:rsid w:val="7F5F6333"/>
    <w:rsid w:val="7F99BE4C"/>
    <w:rsid w:val="7FCF1F29"/>
    <w:rsid w:val="87FD183A"/>
    <w:rsid w:val="8F7D66A1"/>
    <w:rsid w:val="B9FF23D1"/>
    <w:rsid w:val="BBBFF19F"/>
    <w:rsid w:val="BBFF7428"/>
    <w:rsid w:val="CFAA698E"/>
    <w:rsid w:val="DAFF726D"/>
    <w:rsid w:val="DE7C79E1"/>
    <w:rsid w:val="DFEF79B8"/>
    <w:rsid w:val="E4EF4EFB"/>
    <w:rsid w:val="EF6B07A8"/>
    <w:rsid w:val="F0DD2760"/>
    <w:rsid w:val="F52FD305"/>
    <w:rsid w:val="F67B163E"/>
    <w:rsid w:val="F77F4D72"/>
    <w:rsid w:val="F7F79C97"/>
    <w:rsid w:val="F9E6A9E3"/>
    <w:rsid w:val="FCEE8A04"/>
    <w:rsid w:val="FDFF0B19"/>
    <w:rsid w:val="FEFAE364"/>
    <w:rsid w:val="FFBB58BA"/>
    <w:rsid w:val="FFBBB271"/>
    <w:rsid w:val="FFCFBF8D"/>
    <w:rsid w:val="FFFAC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qFormat/>
    <w:uiPriority w:val="0"/>
    <w:rPr>
      <w:rFonts w:ascii="宋体" w:cs="宋体"/>
      <w:sz w:val="18"/>
      <w:szCs w:val="18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Date"/>
    <w:basedOn w:val="1"/>
    <w:next w:val="1"/>
    <w:qFormat/>
    <w:uiPriority w:val="0"/>
    <w:pPr>
      <w:ind w:left="2500" w:leftChars="2500"/>
    </w:pPr>
  </w:style>
  <w:style w:type="paragraph" w:styleId="8">
    <w:name w:val="Balloon Text"/>
    <w:basedOn w:val="1"/>
    <w:qFormat/>
    <w:uiPriority w:val="0"/>
    <w:rPr>
      <w:kern w:val="0"/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4">
    <w:name w:val="Emphasis"/>
    <w:qFormat/>
    <w:uiPriority w:val="0"/>
    <w:rPr>
      <w:i/>
      <w:iCs/>
    </w:rPr>
  </w:style>
  <w:style w:type="paragraph" w:styleId="15">
    <w:name w:val="List Paragraph"/>
    <w:basedOn w:val="1"/>
    <w:qFormat/>
    <w:uiPriority w:val="0"/>
    <w:pPr>
      <w:ind w:firstLine="200" w:firstLineChars="200"/>
    </w:pPr>
  </w:style>
  <w:style w:type="paragraph" w:customStyle="1" w:styleId="16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Lenovo</Company>
  <Pages>1</Pages>
  <Words>269</Words>
  <Characters>324</Characters>
  <Lines>20</Lines>
  <Paragraphs>7</Paragraphs>
  <TotalTime>15</TotalTime>
  <ScaleCrop>false</ScaleCrop>
  <LinksUpToDate>false</LinksUpToDate>
  <CharactersWithSpaces>328</CharactersWithSpaces>
  <Application>WPS Office_11.8.2.11929_F1E327BC-269C-435d-A152-05C5408002CA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2018-05-27T09:00:00Z</dcterms:created>
  <dc:creator>未定义</dc:creator>
  <cp:lastModifiedBy>huawei</cp:lastModifiedBy>
  <cp:lastPrinted>2018-05-26T14:12:00Z</cp:lastPrinted>
  <dcterms:modified xsi:type="dcterms:W3CDTF">2023-05-11T16:51:45Z</dcterms:modified>
  <dc:title>甬经信笺〔2018〕420号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229ACC7FFF84A751A1AC5C6460FE23DF</vt:lpwstr>
  </property>
</Properties>
</file>