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宁波口岸大数据平台建设研究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投标报名函</w:t>
      </w:r>
    </w:p>
    <w:p>
      <w:pPr>
        <w:spacing w:line="500" w:lineRule="exact"/>
        <w:ind w:left="-178" w:leftChars="-85" w:right="84"/>
        <w:rPr>
          <w:rFonts w:hint="eastAsia" w:ascii="宋体" w:hAnsi="宋体" w:cs="宋体"/>
          <w:szCs w:val="28"/>
        </w:rPr>
      </w:pP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520"/>
        <w:gridCol w:w="1440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投标单位名称</w:t>
            </w:r>
          </w:p>
        </w:tc>
        <w:tc>
          <w:tcPr>
            <w:tcW w:w="6127" w:type="dxa"/>
            <w:gridSpan w:val="3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投标单位地址</w:t>
            </w:r>
          </w:p>
        </w:tc>
        <w:tc>
          <w:tcPr>
            <w:tcW w:w="6127" w:type="dxa"/>
            <w:gridSpan w:val="3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电话/</w:t>
            </w:r>
          </w:p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167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 真</w:t>
            </w:r>
          </w:p>
        </w:tc>
        <w:tc>
          <w:tcPr>
            <w:tcW w:w="2167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6127" w:type="dxa"/>
            <w:gridSpan w:val="3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spacing w:line="500" w:lineRule="exact"/>
        <w:ind w:right="84"/>
        <w:rPr>
          <w:rFonts w:hint="eastAsia" w:ascii="宋体" w:hAnsi="宋体" w:cs="宋体"/>
        </w:rPr>
      </w:pPr>
    </w:p>
    <w:p>
      <w:pPr>
        <w:spacing w:line="500" w:lineRule="exact"/>
        <w:ind w:right="84" w:firstLine="5120" w:firstLineChars="1600"/>
        <w:rPr>
          <w:rFonts w:hint="eastAsia" w:ascii="宋体" w:hAnsi="宋体" w:cs="宋体"/>
          <w:sz w:val="32"/>
          <w:szCs w:val="32"/>
        </w:rPr>
      </w:pPr>
    </w:p>
    <w:p>
      <w:pPr>
        <w:spacing w:line="500" w:lineRule="exact"/>
        <w:ind w:right="84" w:firstLine="5120" w:firstLineChars="1600"/>
        <w:rPr>
          <w:rFonts w:hint="eastAsia" w:ascii="宋体" w:hAnsi="宋体" w:cs="宋体"/>
          <w:sz w:val="32"/>
          <w:szCs w:val="32"/>
        </w:rPr>
      </w:pPr>
    </w:p>
    <w:p>
      <w:pPr>
        <w:spacing w:line="500" w:lineRule="exact"/>
        <w:ind w:right="84" w:firstLine="5120" w:firstLineChars="1600"/>
        <w:rPr>
          <w:rFonts w:hint="eastAsia" w:ascii="宋体" w:hAnsi="宋体" w:cs="宋体"/>
          <w:sz w:val="32"/>
          <w:szCs w:val="32"/>
        </w:rPr>
      </w:pPr>
    </w:p>
    <w:p>
      <w:pPr>
        <w:spacing w:line="500" w:lineRule="exact"/>
        <w:ind w:right="141" w:firstLine="3600" w:firstLineChars="15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投标单位名称（盖章）：                                    </w:t>
      </w:r>
    </w:p>
    <w:p>
      <w:pPr>
        <w:spacing w:line="500" w:lineRule="exact"/>
        <w:ind w:right="141" w:firstLine="3600" w:firstLineChars="15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投标单位负责人（签名）：   </w:t>
      </w:r>
    </w:p>
    <w:p>
      <w:pPr>
        <w:jc w:val="righ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</w:t>
      </w:r>
    </w:p>
    <w:p>
      <w:pPr>
        <w:jc w:val="right"/>
      </w:pPr>
      <w:r>
        <w:rPr>
          <w:rFonts w:hint="eastAsia" w:ascii="宋体" w:hAnsi="宋体" w:cs="宋体"/>
          <w:sz w:val="24"/>
          <w:szCs w:val="24"/>
        </w:rPr>
        <w:t xml:space="preserve">日  期：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 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月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87B95"/>
    <w:rsid w:val="00BE7394"/>
    <w:rsid w:val="0BF9228A"/>
    <w:rsid w:val="10AD0BB6"/>
    <w:rsid w:val="11F91258"/>
    <w:rsid w:val="228C0156"/>
    <w:rsid w:val="3B030DFD"/>
    <w:rsid w:val="3DEA1082"/>
    <w:rsid w:val="5CC403ED"/>
    <w:rsid w:val="65020CEE"/>
    <w:rsid w:val="69A87B95"/>
    <w:rsid w:val="6D535020"/>
    <w:rsid w:val="77F46A8F"/>
    <w:rsid w:val="79E4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2018-06-29T00:50:00Z</dcterms:created>
  <dc:creator>Administrator</dc:creator>
  <cp:lastModifiedBy>admin</cp:lastModifiedBy>
  <dcterms:modified xsi:type="dcterms:W3CDTF">2020-03-06T07:16:07Z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